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E" w:rsidRPr="000E7914" w:rsidRDefault="000067B1" w:rsidP="0087331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E7914">
        <w:rPr>
          <w:rFonts w:ascii="Times New Roman" w:hAnsi="Times New Roman" w:cs="Times New Roman"/>
          <w:sz w:val="32"/>
          <w:szCs w:val="24"/>
        </w:rPr>
        <w:t>Sürgavere laadapäev 201</w:t>
      </w:r>
      <w:r w:rsidR="00013718">
        <w:rPr>
          <w:rFonts w:ascii="Times New Roman" w:hAnsi="Times New Roman" w:cs="Times New Roman"/>
          <w:sz w:val="32"/>
          <w:szCs w:val="24"/>
        </w:rPr>
        <w:t>6</w:t>
      </w:r>
    </w:p>
    <w:p w:rsidR="000067B1" w:rsidRPr="000E7914" w:rsidRDefault="000067B1" w:rsidP="0087331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E7914">
        <w:rPr>
          <w:rFonts w:ascii="Times New Roman" w:hAnsi="Times New Roman" w:cs="Times New Roman"/>
          <w:sz w:val="32"/>
          <w:szCs w:val="24"/>
        </w:rPr>
        <w:t>Rammumehe võistlusjuhend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</w:t>
      </w:r>
      <w:r w:rsidR="000E79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Eero Jänes, tel. 5206156</w:t>
      </w:r>
    </w:p>
    <w:p w:rsidR="009B4996" w:rsidRDefault="009B4996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kohtunik: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Kukk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Sekretär</w:t>
      </w:r>
      <w:r w:rsidR="000E79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Kink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0E7914" w:rsidRDefault="0003524A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Aeg ja koht</w:t>
      </w:r>
    </w:p>
    <w:p w:rsidR="000067B1" w:rsidRDefault="000067B1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B1">
        <w:rPr>
          <w:rFonts w:ascii="Times New Roman" w:hAnsi="Times New Roman" w:cs="Times New Roman"/>
          <w:sz w:val="24"/>
          <w:szCs w:val="24"/>
        </w:rPr>
        <w:t>Toimumisaeg 1</w:t>
      </w:r>
      <w:r w:rsidR="00013718">
        <w:rPr>
          <w:rFonts w:ascii="Times New Roman" w:hAnsi="Times New Roman" w:cs="Times New Roman"/>
          <w:sz w:val="24"/>
          <w:szCs w:val="24"/>
        </w:rPr>
        <w:t>0</w:t>
      </w:r>
      <w:r w:rsidRPr="000067B1">
        <w:rPr>
          <w:rFonts w:ascii="Times New Roman" w:hAnsi="Times New Roman" w:cs="Times New Roman"/>
          <w:sz w:val="24"/>
          <w:szCs w:val="24"/>
        </w:rPr>
        <w:t>.september 201</w:t>
      </w:r>
      <w:r w:rsidR="00013718">
        <w:rPr>
          <w:rFonts w:ascii="Times New Roman" w:hAnsi="Times New Roman" w:cs="Times New Roman"/>
          <w:sz w:val="24"/>
          <w:szCs w:val="24"/>
        </w:rPr>
        <w:t>6</w:t>
      </w:r>
      <w:r w:rsidRPr="000067B1">
        <w:rPr>
          <w:rFonts w:ascii="Times New Roman" w:hAnsi="Times New Roman" w:cs="Times New Roman"/>
          <w:sz w:val="24"/>
          <w:szCs w:val="24"/>
        </w:rPr>
        <w:t>.a.</w:t>
      </w:r>
    </w:p>
    <w:p w:rsidR="000067B1" w:rsidRDefault="000067B1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Registreerimine kuni 1</w:t>
      </w:r>
      <w:r w:rsidR="000137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.september 201</w:t>
      </w:r>
      <w:r w:rsidR="000137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.a. 1</w:t>
      </w:r>
      <w:r w:rsidR="000137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0E7914">
        <w:rPr>
          <w:rFonts w:ascii="Times New Roman" w:hAnsi="Times New Roman" w:cs="Times New Roman"/>
          <w:sz w:val="24"/>
          <w:szCs w:val="24"/>
        </w:rPr>
        <w:t xml:space="preserve"> peakohtuniku juures.</w:t>
      </w:r>
    </w:p>
    <w:p w:rsidR="000067B1" w:rsidRDefault="00013718" w:rsidP="000067B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Võistluste algus vastavalt laada päevakavale, orienteeruvalt 18:45.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0E7914" w:rsidRDefault="007F675C" w:rsidP="007F67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Osavõtjad</w:t>
      </w:r>
    </w:p>
    <w:p w:rsidR="000E7914" w:rsidRDefault="007F675C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võivad võtta kõik terved spordihuvilised</w:t>
      </w:r>
      <w:r w:rsidR="000E7914">
        <w:rPr>
          <w:rFonts w:ascii="Times New Roman" w:hAnsi="Times New Roman" w:cs="Times New Roman"/>
          <w:sz w:val="24"/>
          <w:szCs w:val="24"/>
        </w:rPr>
        <w:t xml:space="preserve"> laadalised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75C" w:rsidRDefault="007F675C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Tervisliku seisukorra ja vigastuste eest vastutab iga võistleja ise.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62" w:rsidRPr="000E7914" w:rsidRDefault="00A94D62" w:rsidP="00A94D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Võistluste korraldus</w:t>
      </w:r>
    </w:p>
    <w:p w:rsidR="007F675C" w:rsidRPr="000E7914" w:rsidRDefault="000E7914" w:rsidP="007F675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Põhiv</w:t>
      </w:r>
      <w:r w:rsidR="007F675C" w:rsidRPr="000E7914">
        <w:rPr>
          <w:rFonts w:ascii="Times New Roman" w:hAnsi="Times New Roman" w:cs="Times New Roman"/>
          <w:sz w:val="24"/>
          <w:szCs w:val="24"/>
        </w:rPr>
        <w:t>õistlusalad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75C" w:rsidRDefault="007F675C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TRAKTORI REHVI KANTIMINE- </w:t>
      </w:r>
      <w:r w:rsidR="000E7914">
        <w:rPr>
          <w:rFonts w:ascii="Times New Roman" w:hAnsi="Times New Roman" w:cs="Times New Roman"/>
          <w:sz w:val="24"/>
          <w:szCs w:val="24"/>
        </w:rPr>
        <w:t xml:space="preserve">mõõdetakse rehvi kantimiseks kuluvat aega. </w:t>
      </w:r>
      <w:r w:rsidR="00A94D62">
        <w:rPr>
          <w:rFonts w:ascii="Times New Roman" w:hAnsi="Times New Roman" w:cs="Times New Roman"/>
          <w:sz w:val="24"/>
          <w:szCs w:val="24"/>
        </w:rPr>
        <w:t>Rehvi tuleb kantida 4 korda.</w:t>
      </w:r>
    </w:p>
    <w:p w:rsidR="00A94D62" w:rsidRDefault="00A94D62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RASKUSTE KANDMINE- mõõdetakse raskuste teisaldamiseks kuluvat aega etteantud distantsil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A94D62" w:rsidRDefault="00A94D62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TÕMBAMINE- </w:t>
      </w:r>
      <w:r w:rsidR="000352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õõde</w:t>
      </w:r>
      <w:r w:rsidR="00E26B70">
        <w:rPr>
          <w:rFonts w:ascii="Times New Roman" w:hAnsi="Times New Roman" w:cs="Times New Roman"/>
          <w:sz w:val="24"/>
          <w:szCs w:val="24"/>
        </w:rPr>
        <w:t xml:space="preserve">takse auto köiega tõmbamiseks kuluvat aega etteantud distantsi läbimiseks. </w:t>
      </w:r>
    </w:p>
    <w:p w:rsidR="00E26B70" w:rsidRDefault="00E26B70" w:rsidP="00A94D6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RASKUSTE HOIDMINE SIRGETEL KÄTEL- mõõdetakse aega, kui kaua võistleja suudab hoida </w:t>
      </w:r>
      <w:r w:rsidR="000E7914">
        <w:rPr>
          <w:rFonts w:ascii="Times New Roman" w:hAnsi="Times New Roman" w:cs="Times New Roman"/>
          <w:sz w:val="24"/>
          <w:szCs w:val="24"/>
        </w:rPr>
        <w:t xml:space="preserve">etteantud </w:t>
      </w:r>
      <w:r>
        <w:rPr>
          <w:rFonts w:ascii="Times New Roman" w:hAnsi="Times New Roman" w:cs="Times New Roman"/>
          <w:sz w:val="24"/>
          <w:szCs w:val="24"/>
        </w:rPr>
        <w:t>raskust sirgetel, õlgade kõrgusel olevatel kätel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03524A" w:rsidRDefault="0003524A" w:rsidP="0003524A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70" w:rsidRPr="000E7914" w:rsidRDefault="00E26B70" w:rsidP="00E26B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Tule</w:t>
      </w:r>
      <w:r w:rsidR="00ED1601" w:rsidRPr="000E7914">
        <w:rPr>
          <w:rFonts w:ascii="Times New Roman" w:hAnsi="Times New Roman" w:cs="Times New Roman"/>
          <w:sz w:val="24"/>
          <w:szCs w:val="24"/>
          <w:u w:val="single"/>
        </w:rPr>
        <w:t>muste arvestamine</w:t>
      </w:r>
    </w:p>
    <w:p w:rsidR="00ED1601" w:rsidRDefault="00ED1601" w:rsidP="00ED1601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Paremusjärjes</w:t>
      </w:r>
      <w:r w:rsidR="00013718">
        <w:rPr>
          <w:rFonts w:ascii="Times New Roman" w:hAnsi="Times New Roman" w:cs="Times New Roman"/>
          <w:sz w:val="24"/>
          <w:szCs w:val="24"/>
        </w:rPr>
        <w:t>tus kujuneb kohapunktide alusel,</w:t>
      </w:r>
    </w:p>
    <w:p w:rsidR="00ED1601" w:rsidRDefault="00ED1601" w:rsidP="00ED1601">
      <w:pPr>
        <w:pStyle w:val="Loendilik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Võistlused võidab summaarselt kõige rohkem punkte saanud võistleja.</w:t>
      </w:r>
    </w:p>
    <w:p w:rsidR="0003524A" w:rsidRDefault="0003524A" w:rsidP="00ED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01" w:rsidRPr="000E7914" w:rsidRDefault="00ED1601" w:rsidP="00ED16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914">
        <w:rPr>
          <w:rFonts w:ascii="Times New Roman" w:hAnsi="Times New Roman" w:cs="Times New Roman"/>
          <w:sz w:val="24"/>
          <w:szCs w:val="24"/>
          <w:u w:val="single"/>
        </w:rPr>
        <w:t>Muud tingimused</w:t>
      </w:r>
    </w:p>
    <w:p w:rsidR="00ED1601" w:rsidRDefault="00ED1601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võistluste käigus tekkinud probleemid lahendab kohapeal peakohtunik.</w:t>
      </w:r>
    </w:p>
    <w:p w:rsidR="00ED1601" w:rsidRDefault="00ED1601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Peakohtunikul on õigus teha muudatusi ajakavas ja korralduses sõltuvalt ilmastikust ja muudest asjaoludest</w:t>
      </w:r>
      <w:r w:rsidR="0003524A">
        <w:rPr>
          <w:rFonts w:ascii="Times New Roman" w:hAnsi="Times New Roman" w:cs="Times New Roman"/>
          <w:sz w:val="24"/>
          <w:szCs w:val="24"/>
        </w:rPr>
        <w:t>.</w:t>
      </w:r>
    </w:p>
    <w:p w:rsidR="0003524A" w:rsidRPr="00ED1601" w:rsidRDefault="0003524A" w:rsidP="00ED1601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Muudatustest teavitatakse jooksvalt.</w:t>
      </w:r>
    </w:p>
    <w:p w:rsidR="000067B1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B1" w:rsidRPr="0087331B" w:rsidRDefault="000067B1" w:rsidP="0087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7B1" w:rsidRPr="0087331B" w:rsidSect="0087331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B87"/>
    <w:multiLevelType w:val="hybridMultilevel"/>
    <w:tmpl w:val="E55CB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3095"/>
    <w:multiLevelType w:val="hybridMultilevel"/>
    <w:tmpl w:val="DC5AE3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51CD"/>
    <w:multiLevelType w:val="hybridMultilevel"/>
    <w:tmpl w:val="F5D21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E72D6"/>
    <w:multiLevelType w:val="hybridMultilevel"/>
    <w:tmpl w:val="A9CA2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0EB7"/>
    <w:multiLevelType w:val="hybridMultilevel"/>
    <w:tmpl w:val="7E0868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7A20"/>
    <w:multiLevelType w:val="hybridMultilevel"/>
    <w:tmpl w:val="FF82DC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C67"/>
    <w:multiLevelType w:val="hybridMultilevel"/>
    <w:tmpl w:val="860AA584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067B1"/>
    <w:rsid w:val="000067B1"/>
    <w:rsid w:val="00013718"/>
    <w:rsid w:val="0003524A"/>
    <w:rsid w:val="000E7914"/>
    <w:rsid w:val="00200865"/>
    <w:rsid w:val="00272EE9"/>
    <w:rsid w:val="004713E3"/>
    <w:rsid w:val="004B6CD9"/>
    <w:rsid w:val="007F3F66"/>
    <w:rsid w:val="007F675C"/>
    <w:rsid w:val="0087331B"/>
    <w:rsid w:val="009B4996"/>
    <w:rsid w:val="009F06A1"/>
    <w:rsid w:val="00A94D62"/>
    <w:rsid w:val="00C616AE"/>
    <w:rsid w:val="00C95E9A"/>
    <w:rsid w:val="00E232E8"/>
    <w:rsid w:val="00E26B70"/>
    <w:rsid w:val="00E426B1"/>
    <w:rsid w:val="00E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06A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0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410\Documents\TimesNR%2012%20mall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TimesNR 12 mall</Template>
  <TotalTime>3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Espenberg</dc:creator>
  <cp:lastModifiedBy>Raul</cp:lastModifiedBy>
  <cp:revision>3</cp:revision>
  <cp:lastPrinted>2015-09-07T17:51:00Z</cp:lastPrinted>
  <dcterms:created xsi:type="dcterms:W3CDTF">2016-09-07T06:48:00Z</dcterms:created>
  <dcterms:modified xsi:type="dcterms:W3CDTF">2016-09-07T06:57:00Z</dcterms:modified>
</cp:coreProperties>
</file>